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95" w:rsidRDefault="009A3095" w:rsidP="003C7BC2">
      <w:pPr>
        <w:jc w:val="right"/>
        <w:rPr>
          <w:rFonts w:ascii="Times New Roman" w:hAnsi="Times New Roman"/>
          <w:b/>
          <w:sz w:val="24"/>
          <w:szCs w:val="24"/>
        </w:rPr>
      </w:pPr>
    </w:p>
    <w:p w:rsidR="009A3095" w:rsidRDefault="009A3095" w:rsidP="003C7BC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9A3095" w:rsidRDefault="009A3095" w:rsidP="003C7BC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ГБУСО «Себежский дом-интернат»</w:t>
      </w:r>
    </w:p>
    <w:p w:rsidR="009A3095" w:rsidRDefault="009A3095" w:rsidP="003C7BC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___________Н.Д. Крюкова.</w:t>
      </w:r>
    </w:p>
    <w:p w:rsidR="009A3095" w:rsidRDefault="009A3095" w:rsidP="003C7BC2">
      <w:pPr>
        <w:jc w:val="right"/>
        <w:rPr>
          <w:rFonts w:ascii="Times New Roman" w:hAnsi="Times New Roman"/>
          <w:b/>
          <w:sz w:val="24"/>
          <w:szCs w:val="24"/>
        </w:rPr>
      </w:pPr>
    </w:p>
    <w:p w:rsidR="009A3095" w:rsidRPr="008A67E0" w:rsidRDefault="009A3095" w:rsidP="008A67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A67E0">
        <w:rPr>
          <w:rFonts w:ascii="Times New Roman" w:hAnsi="Times New Roman"/>
          <w:b/>
          <w:sz w:val="24"/>
          <w:szCs w:val="24"/>
        </w:rPr>
        <w:t>лан мероприятий по улучшению качества деятельности организаций социального обслуживания по итогам независимой оценки качества предоставления социальных услуг организациями Псковской области, проведенной в 2016 году</w:t>
      </w:r>
    </w:p>
    <w:p w:rsidR="009A3095" w:rsidRDefault="009A30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стационарного социального обслуживания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516"/>
        <w:gridCol w:w="985"/>
        <w:gridCol w:w="994"/>
        <w:gridCol w:w="3261"/>
        <w:gridCol w:w="2604"/>
        <w:gridCol w:w="1801"/>
        <w:gridCol w:w="1927"/>
      </w:tblGrid>
      <w:tr w:rsidR="009A3095" w:rsidRPr="00B6046C" w:rsidTr="00B6046C">
        <w:tc>
          <w:tcPr>
            <w:tcW w:w="196" w:type="pct"/>
            <w:vMerge w:val="restart"/>
          </w:tcPr>
          <w:p w:rsidR="009A3095" w:rsidRPr="00B6046C" w:rsidRDefault="009A3095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8" w:type="pct"/>
            <w:vMerge w:val="restart"/>
          </w:tcPr>
          <w:p w:rsidR="009A3095" w:rsidRPr="00B6046C" w:rsidRDefault="009A3095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Показатели независимой оценки качества работы учреждений</w:t>
            </w:r>
          </w:p>
        </w:tc>
        <w:tc>
          <w:tcPr>
            <w:tcW w:w="675" w:type="pct"/>
            <w:gridSpan w:val="2"/>
          </w:tcPr>
          <w:p w:rsidR="009A3095" w:rsidRPr="00B6046C" w:rsidRDefault="009A3095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112" w:type="pct"/>
            <w:vMerge w:val="restart"/>
          </w:tcPr>
          <w:p w:rsidR="009A3095" w:rsidRPr="00B6046C" w:rsidRDefault="009A3095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Мероприятие, направленное на повышение качества работы учреждений</w:t>
            </w:r>
          </w:p>
        </w:tc>
        <w:tc>
          <w:tcPr>
            <w:tcW w:w="888" w:type="pct"/>
            <w:vMerge w:val="restart"/>
          </w:tcPr>
          <w:p w:rsidR="009A3095" w:rsidRPr="00B6046C" w:rsidRDefault="009A3095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614" w:type="pct"/>
            <w:vMerge w:val="restart"/>
          </w:tcPr>
          <w:p w:rsidR="009A3095" w:rsidRPr="00B6046C" w:rsidRDefault="009A3095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57" w:type="pct"/>
            <w:vMerge w:val="restart"/>
          </w:tcPr>
          <w:p w:rsidR="009A3095" w:rsidRPr="00B6046C" w:rsidRDefault="009A3095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9A3095" w:rsidRPr="00B6046C" w:rsidTr="00B6046C">
        <w:tc>
          <w:tcPr>
            <w:tcW w:w="196" w:type="pct"/>
            <w:vMerge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339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112" w:type="pct"/>
            <w:vMerge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95" w:rsidRPr="00B6046C" w:rsidTr="00B6046C">
        <w:tc>
          <w:tcPr>
            <w:tcW w:w="5000" w:type="pct"/>
            <w:gridSpan w:val="8"/>
          </w:tcPr>
          <w:p w:rsidR="009A3095" w:rsidRPr="00B6046C" w:rsidRDefault="009A3095" w:rsidP="0039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46C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B604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6046C">
              <w:rPr>
                <w:rFonts w:ascii="Times New Roman" w:hAnsi="Times New Roman"/>
                <w:b/>
                <w:sz w:val="20"/>
                <w:szCs w:val="20"/>
              </w:rPr>
              <w:t>. Открытость и доступность информации социального обслуживания</w:t>
            </w:r>
          </w:p>
        </w:tc>
      </w:tr>
      <w:tr w:rsidR="009A3095" w:rsidRPr="00B6046C" w:rsidTr="00C70F41">
        <w:trPr>
          <w:trHeight w:val="5021"/>
        </w:trPr>
        <w:tc>
          <w:tcPr>
            <w:tcW w:w="196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858" w:type="pct"/>
          </w:tcPr>
          <w:p w:rsidR="009A3095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 xml:space="preserve">Полнота и актуальность информации об организации социального обслуживания, размещаемой на общедоступных информационных </w:t>
            </w:r>
          </w:p>
          <w:p w:rsidR="009A3095" w:rsidRPr="00B6046C" w:rsidRDefault="009A3095" w:rsidP="003915F3">
            <w:pPr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"Интернет"):</w:t>
            </w:r>
          </w:p>
        </w:tc>
        <w:tc>
          <w:tcPr>
            <w:tcW w:w="336" w:type="pct"/>
          </w:tcPr>
          <w:p w:rsidR="009A3095" w:rsidRPr="00B6046C" w:rsidRDefault="009A3095" w:rsidP="003915F3">
            <w:pPr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</w:tcPr>
          <w:p w:rsidR="009A3095" w:rsidRPr="00B6046C" w:rsidRDefault="009A3095" w:rsidP="003915F3">
            <w:pPr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2" w:type="pct"/>
          </w:tcPr>
          <w:p w:rsidR="009A3095" w:rsidRPr="00B6046C" w:rsidRDefault="009A3095" w:rsidP="003915F3">
            <w:pPr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 xml:space="preserve">- разместить информацию об организации на сайте </w:t>
            </w:r>
            <w:r w:rsidRPr="00B6046C"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B6046C">
              <w:rPr>
                <w:rFonts w:ascii="Times New Roman" w:hAnsi="Times New Roman"/>
                <w:sz w:val="20"/>
                <w:szCs w:val="20"/>
              </w:rPr>
              <w:t>.</w:t>
            </w:r>
            <w:r w:rsidRPr="00B6046C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B6046C">
              <w:rPr>
                <w:rFonts w:ascii="Times New Roman" w:hAnsi="Times New Roman"/>
                <w:sz w:val="20"/>
                <w:szCs w:val="20"/>
              </w:rPr>
              <w:t>.</w:t>
            </w:r>
            <w:r w:rsidRPr="00B6046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B6046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88" w:type="pct"/>
          </w:tcPr>
          <w:p w:rsidR="009A3095" w:rsidRPr="00B6046C" w:rsidRDefault="009A3095" w:rsidP="003915F3">
            <w:pPr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ГБУСО «Себежский дом-нтернат»</w:t>
            </w:r>
          </w:p>
        </w:tc>
        <w:tc>
          <w:tcPr>
            <w:tcW w:w="614" w:type="pct"/>
          </w:tcPr>
          <w:p w:rsidR="009A3095" w:rsidRPr="00B6046C" w:rsidRDefault="009A3095" w:rsidP="009F3D67">
            <w:pPr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657" w:type="pct"/>
          </w:tcPr>
          <w:p w:rsidR="009A3095" w:rsidRPr="00B6046C" w:rsidRDefault="009A3095" w:rsidP="009F3D67">
            <w:pPr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9A3095" w:rsidRPr="00B6046C" w:rsidTr="00B6046C">
        <w:tc>
          <w:tcPr>
            <w:tcW w:w="196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8" w:type="pct"/>
          </w:tcPr>
          <w:p w:rsidR="009A3095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-обеспечить разработку альтернативной версии сайта организации в сети «Интернет» для инвалидов по зрению</w:t>
            </w:r>
          </w:p>
        </w:tc>
        <w:tc>
          <w:tcPr>
            <w:tcW w:w="888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все стационарные  организации, охваченные независимой оценкой качества предоставляемых услуг в 2016 году*</w:t>
            </w:r>
          </w:p>
        </w:tc>
        <w:tc>
          <w:tcPr>
            <w:tcW w:w="614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657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за счет внебюджетных поступлений организации или за счет средств областного бюджета</w:t>
            </w:r>
          </w:p>
        </w:tc>
      </w:tr>
      <w:tr w:rsidR="009A3095" w:rsidRPr="00B6046C" w:rsidTr="00B6046C">
        <w:tc>
          <w:tcPr>
            <w:tcW w:w="196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58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</w:t>
            </w:r>
          </w:p>
        </w:tc>
        <w:tc>
          <w:tcPr>
            <w:tcW w:w="336" w:type="pct"/>
          </w:tcPr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339" w:type="pct"/>
          </w:tcPr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2" w:type="pct"/>
          </w:tcPr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- проведение ежемесячного мониторинга результативности обращений по телефону и при использовании электронных сервисов (электронной почты, сайтов организации), оперативное устранение выявленных нарушений</w:t>
            </w:r>
          </w:p>
        </w:tc>
        <w:tc>
          <w:tcPr>
            <w:tcW w:w="888" w:type="pct"/>
          </w:tcPr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ГБУСО «Себежский дом- интернат для престарелых и инвалидов»;</w:t>
            </w:r>
          </w:p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постоянно в течение 2017 года (далее по мере необходимости с учетом результатов по году)</w:t>
            </w:r>
          </w:p>
        </w:tc>
        <w:tc>
          <w:tcPr>
            <w:tcW w:w="657" w:type="pct"/>
          </w:tcPr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9A3095" w:rsidRPr="00B6046C" w:rsidTr="00B6046C">
        <w:tc>
          <w:tcPr>
            <w:tcW w:w="196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8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</w:t>
            </w:r>
          </w:p>
        </w:tc>
        <w:tc>
          <w:tcPr>
            <w:tcW w:w="336" w:type="pct"/>
          </w:tcPr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</w:tcPr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2" w:type="pct"/>
          </w:tcPr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- разместить на сайте и на стенде организации информацию о телефоне «горячей линии» Управления</w:t>
            </w:r>
          </w:p>
        </w:tc>
        <w:tc>
          <w:tcPr>
            <w:tcW w:w="888" w:type="pct"/>
          </w:tcPr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ГБУСО «Себежский дом- интернат для престарелых и инвалидов»</w:t>
            </w:r>
          </w:p>
        </w:tc>
        <w:tc>
          <w:tcPr>
            <w:tcW w:w="614" w:type="pct"/>
          </w:tcPr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657" w:type="pct"/>
          </w:tcPr>
          <w:p w:rsidR="009A3095" w:rsidRPr="00B6046C" w:rsidRDefault="009A3095" w:rsidP="00EE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9A3095" w:rsidRPr="00B6046C" w:rsidTr="00273DE9">
        <w:trPr>
          <w:trHeight w:val="1412"/>
        </w:trPr>
        <w:tc>
          <w:tcPr>
            <w:tcW w:w="196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58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Наличие информации о порядке подачи жалобы по вопросам качества оказания социальных услуг</w:t>
            </w:r>
          </w:p>
        </w:tc>
        <w:tc>
          <w:tcPr>
            <w:tcW w:w="336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3 (по всем учреждениям)</w:t>
            </w:r>
          </w:p>
        </w:tc>
        <w:tc>
          <w:tcPr>
            <w:tcW w:w="339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2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pct"/>
          </w:tcPr>
          <w:p w:rsidR="009A3095" w:rsidRPr="00B6046C" w:rsidRDefault="009A3095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A3095" w:rsidRPr="00E86AB0" w:rsidRDefault="009A3095" w:rsidP="00E86AB0">
      <w:pPr>
        <w:spacing w:after="0"/>
        <w:rPr>
          <w:vanish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2538"/>
        <w:gridCol w:w="996"/>
        <w:gridCol w:w="990"/>
        <w:gridCol w:w="3266"/>
        <w:gridCol w:w="2550"/>
        <w:gridCol w:w="1856"/>
        <w:gridCol w:w="1953"/>
      </w:tblGrid>
      <w:tr w:rsidR="009A3095" w:rsidRPr="00E86AB0" w:rsidTr="00C70F41">
        <w:tc>
          <w:tcPr>
            <w:tcW w:w="5000" w:type="pct"/>
            <w:gridSpan w:val="8"/>
          </w:tcPr>
          <w:p w:rsidR="009A3095" w:rsidRPr="00E86AB0" w:rsidRDefault="009A3095" w:rsidP="00E86A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B0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E86A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E86AB0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9A3095" w:rsidRPr="00E86AB0" w:rsidTr="00C70F41">
        <w:trPr>
          <w:trHeight w:val="5507"/>
        </w:trPr>
        <w:tc>
          <w:tcPr>
            <w:tcW w:w="183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64" w:type="pct"/>
          </w:tcPr>
          <w:p w:rsidR="009A3095" w:rsidRPr="00A74801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01">
              <w:rPr>
                <w:rFonts w:ascii="Times New Roman" w:hAnsi="Times New Roman"/>
                <w:sz w:val="20"/>
                <w:szCs w:val="20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</w:t>
            </w:r>
          </w:p>
        </w:tc>
        <w:tc>
          <w:tcPr>
            <w:tcW w:w="339" w:type="pct"/>
          </w:tcPr>
          <w:p w:rsidR="009A3095" w:rsidRPr="00E86AB0" w:rsidRDefault="009A3095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337" w:type="pct"/>
          </w:tcPr>
          <w:p w:rsidR="009A3095" w:rsidRPr="00E86AB0" w:rsidRDefault="009A3095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2" w:type="pct"/>
          </w:tcPr>
          <w:p w:rsidR="009A3095" w:rsidRPr="00E86AB0" w:rsidRDefault="009A3095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 xml:space="preserve">- закрепление поручней в туалетной комнате; </w:t>
            </w:r>
          </w:p>
          <w:p w:rsidR="009A3095" w:rsidRPr="00E86AB0" w:rsidRDefault="009A3095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-приобретение  и установка аудио-, видеоинформаторов  для лиц с нарушениями функций слуха и зрения</w:t>
            </w:r>
          </w:p>
        </w:tc>
        <w:tc>
          <w:tcPr>
            <w:tcW w:w="868" w:type="pct"/>
          </w:tcPr>
          <w:p w:rsidR="009A3095" w:rsidRPr="00E86AB0" w:rsidRDefault="009A3095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ГБУСО «Себежский  дом-интернат для престарелых и инвалидов</w:t>
            </w:r>
          </w:p>
        </w:tc>
        <w:tc>
          <w:tcPr>
            <w:tcW w:w="632" w:type="pct"/>
          </w:tcPr>
          <w:p w:rsidR="009A3095" w:rsidRPr="00E86AB0" w:rsidRDefault="009A3095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1 квартал 2017</w:t>
            </w:r>
          </w:p>
          <w:p w:rsidR="009A3095" w:rsidRPr="00E86AB0" w:rsidRDefault="009A3095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3095" w:rsidRPr="00E86AB0" w:rsidRDefault="009A3095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2017-2018</w:t>
            </w:r>
          </w:p>
          <w:p w:rsidR="009A3095" w:rsidRPr="00E86AB0" w:rsidRDefault="009A3095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9A3095" w:rsidRPr="00E86AB0" w:rsidRDefault="009A3095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  <w:p w:rsidR="009A3095" w:rsidRPr="00E86AB0" w:rsidRDefault="009A3095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поступлений организации или за счет средств областного бюджета </w:t>
            </w:r>
          </w:p>
          <w:p w:rsidR="009A3095" w:rsidRPr="00E86AB0" w:rsidRDefault="009A3095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95" w:rsidRPr="00E86AB0" w:rsidTr="00C70F41">
        <w:trPr>
          <w:trHeight w:val="2775"/>
        </w:trPr>
        <w:tc>
          <w:tcPr>
            <w:tcW w:w="183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64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3095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Доля получателей услуг, оценивающих благоустройство и содержание помещения организации социального обслуживания и территории на которой она расположена, как хорошее, от общего числа опрошенных</w:t>
            </w:r>
          </w:p>
          <w:p w:rsidR="009A3095" w:rsidRPr="002E1CE3" w:rsidRDefault="009A3095" w:rsidP="002E1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3095" w:rsidRPr="002E1CE3" w:rsidRDefault="009A3095" w:rsidP="002E1C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12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Косметический ремонт и покраска скамеек в зоне отдыха</w:t>
            </w:r>
          </w:p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ГБУСО «Себежский дом-интернат для престарелых и инвалидов»</w:t>
            </w:r>
          </w:p>
        </w:tc>
        <w:tc>
          <w:tcPr>
            <w:tcW w:w="632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63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поступлений организации или за счет средств областного бюджета </w:t>
            </w:r>
          </w:p>
          <w:p w:rsidR="009A3095" w:rsidRPr="00E86AB0" w:rsidRDefault="009A3095" w:rsidP="00E86AB0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9A3095" w:rsidRPr="00E86AB0" w:rsidTr="00C70F41">
        <w:trPr>
          <w:trHeight w:val="765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9A3095" w:rsidRPr="00E86AB0" w:rsidRDefault="009A3095" w:rsidP="00E863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b/>
                <w:sz w:val="20"/>
                <w:szCs w:val="20"/>
              </w:rPr>
              <w:t>Критерий 4. Доброжелательность, вежливость, компетентность работников организаций социального обслуживания</w:t>
            </w:r>
          </w:p>
        </w:tc>
      </w:tr>
      <w:tr w:rsidR="009A3095" w:rsidRPr="00E86AB0" w:rsidTr="00C70F41">
        <w:trPr>
          <w:trHeight w:val="3942"/>
        </w:trPr>
        <w:tc>
          <w:tcPr>
            <w:tcW w:w="183" w:type="pct"/>
          </w:tcPr>
          <w:p w:rsidR="009A3095" w:rsidRPr="00E86AB0" w:rsidRDefault="009A3095" w:rsidP="00E86A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64" w:type="pct"/>
          </w:tcPr>
          <w:p w:rsidR="009A3095" w:rsidRPr="00E86AB0" w:rsidRDefault="009A3095" w:rsidP="00E86AB0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социальных услуг, которые высокооценивают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339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337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12" w:type="pct"/>
          </w:tcPr>
          <w:p w:rsidR="009A3095" w:rsidRDefault="009A3095" w:rsidP="00E86A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проведение ежеквартальной оценке показателей эффективности деятельности специалистов на приеме</w:t>
            </w:r>
          </w:p>
          <w:p w:rsidR="009A3095" w:rsidRDefault="009A3095" w:rsidP="00E86A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осуществление контроля за соблюдением профессиональной этики посредствам проведения опросов, анкетирования граждан</w:t>
            </w:r>
          </w:p>
          <w:p w:rsidR="009A3095" w:rsidRDefault="009A3095" w:rsidP="00E86A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проведение тренингов по исключению конфликтных ситуаций в процессе работы с гражданами по эмоциональному выгоранию специалистов</w:t>
            </w:r>
          </w:p>
          <w:p w:rsidR="009A3095" w:rsidRPr="00E86AB0" w:rsidRDefault="009A3095" w:rsidP="00E86A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усиление адресного, индивидуального и комплексного подхода к проблемам гражданина, оказание содействия при обращении в иные учреждения и организации при истребовании документов, получении информации</w:t>
            </w:r>
          </w:p>
        </w:tc>
        <w:tc>
          <w:tcPr>
            <w:tcW w:w="868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ГБУСО «Себежский дом-интернат для престарелых и инвалидов»</w:t>
            </w:r>
          </w:p>
        </w:tc>
        <w:tc>
          <w:tcPr>
            <w:tcW w:w="632" w:type="pct"/>
          </w:tcPr>
          <w:p w:rsidR="009A3095" w:rsidRPr="00E86AB0" w:rsidRDefault="009A3095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663" w:type="pct"/>
          </w:tcPr>
          <w:p w:rsidR="009A3095" w:rsidRPr="00E86AB0" w:rsidRDefault="009A3095" w:rsidP="00E86AB0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</w:tbl>
    <w:p w:rsidR="009A3095" w:rsidRPr="00E86AB0" w:rsidRDefault="009A3095" w:rsidP="00E86AB0">
      <w:pPr>
        <w:spacing w:after="0"/>
        <w:rPr>
          <w:vanish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1"/>
        <w:gridCol w:w="991"/>
        <w:gridCol w:w="994"/>
        <w:gridCol w:w="3261"/>
        <w:gridCol w:w="2551"/>
        <w:gridCol w:w="1868"/>
        <w:gridCol w:w="1912"/>
      </w:tblGrid>
      <w:tr w:rsidR="009A3095" w:rsidRPr="00E86AB0" w:rsidTr="00E86AB0">
        <w:tc>
          <w:tcPr>
            <w:tcW w:w="5000" w:type="pct"/>
            <w:gridSpan w:val="8"/>
          </w:tcPr>
          <w:p w:rsidR="009A3095" w:rsidRPr="00E86AB0" w:rsidRDefault="009A3095" w:rsidP="00E86A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E86AB0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9A3095" w:rsidRPr="00E86AB0" w:rsidTr="00E86AB0">
        <w:tc>
          <w:tcPr>
            <w:tcW w:w="230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822" w:type="pct"/>
          </w:tcPr>
          <w:p w:rsidR="009A3095" w:rsidRPr="00E86AB0" w:rsidRDefault="009A3095" w:rsidP="00C13FD6">
            <w:pPr>
              <w:pStyle w:val="ConsPlusNormal"/>
              <w:rPr>
                <w:rFonts w:ascii="Times New Roman" w:hAnsi="Times New Roman" w:cs="Times New Roman"/>
              </w:rPr>
            </w:pPr>
            <w:r w:rsidRPr="00E86AB0">
              <w:rPr>
                <w:rFonts w:ascii="Times New Roman" w:hAnsi="Times New Roman" w:cs="Times New Roman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</w:t>
            </w:r>
          </w:p>
          <w:p w:rsidR="009A3095" w:rsidRPr="00E86AB0" w:rsidRDefault="009A3095" w:rsidP="00C13FD6">
            <w:pPr>
              <w:pStyle w:val="ConsPlusNormal"/>
              <w:rPr>
                <w:rFonts w:ascii="Times New Roman" w:hAnsi="Times New Roman" w:cs="Times New Roman"/>
              </w:rPr>
            </w:pPr>
            <w:r w:rsidRPr="00E86AB0">
              <w:rPr>
                <w:rFonts w:ascii="Times New Roman" w:hAnsi="Times New Roman" w:cs="Times New Roman"/>
              </w:rPr>
              <w:t>в том числе удовлетворенных:</w:t>
            </w:r>
          </w:p>
        </w:tc>
        <w:tc>
          <w:tcPr>
            <w:tcW w:w="338" w:type="pct"/>
          </w:tcPr>
          <w:p w:rsidR="009A3095" w:rsidRPr="00BE3D08" w:rsidRDefault="009A3095" w:rsidP="00C13F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9A3095" w:rsidRPr="00BE3D08" w:rsidRDefault="009A3095" w:rsidP="00C13F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95" w:rsidRPr="00E86AB0" w:rsidTr="00D12869">
        <w:trPr>
          <w:trHeight w:val="2752"/>
        </w:trPr>
        <w:tc>
          <w:tcPr>
            <w:tcW w:w="230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822" w:type="pct"/>
          </w:tcPr>
          <w:p w:rsidR="009A3095" w:rsidRPr="00E86AB0" w:rsidRDefault="009A3095" w:rsidP="00C13FD6">
            <w:pPr>
              <w:pStyle w:val="ConsPlusNormal"/>
              <w:rPr>
                <w:rFonts w:ascii="Times New Roman" w:hAnsi="Times New Roman" w:cs="Times New Roman"/>
              </w:rPr>
            </w:pPr>
            <w:r w:rsidRPr="00E86AB0">
              <w:rPr>
                <w:rFonts w:ascii="Times New Roman" w:hAnsi="Times New Roman" w:cs="Times New Roman"/>
              </w:rPr>
              <w:t>жилым помещением</w:t>
            </w:r>
          </w:p>
        </w:tc>
        <w:tc>
          <w:tcPr>
            <w:tcW w:w="338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339" w:type="pct"/>
          </w:tcPr>
          <w:p w:rsidR="009A3095" w:rsidRPr="00BE3D08" w:rsidRDefault="009A3095" w:rsidP="00C13F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1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проведение текущего ремонта помещений;</w:t>
            </w:r>
          </w:p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оборудование помещения в соответствии с нормами обеспечения мебелью;</w:t>
            </w:r>
          </w:p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обеспечение освещенности помещения в соответствии с санитарно-гигиеническими нормами</w:t>
            </w:r>
          </w:p>
        </w:tc>
        <w:tc>
          <w:tcPr>
            <w:tcW w:w="870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ГБУСО «Себежский дом-интернат для престарелых и инвалидов»</w:t>
            </w:r>
          </w:p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65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за счет внебюджетных поступлений организации или за счет средств областного бюджета</w:t>
            </w:r>
          </w:p>
        </w:tc>
      </w:tr>
      <w:tr w:rsidR="009A3095" w:rsidRPr="00E86AB0" w:rsidTr="00010E6B">
        <w:trPr>
          <w:trHeight w:val="2327"/>
        </w:trPr>
        <w:tc>
          <w:tcPr>
            <w:tcW w:w="230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82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наличием оборудования для предоставления социальных услуг</w:t>
            </w:r>
          </w:p>
        </w:tc>
        <w:tc>
          <w:tcPr>
            <w:tcW w:w="338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339" w:type="pct"/>
          </w:tcPr>
          <w:p w:rsidR="009A3095" w:rsidRPr="00BE3D08" w:rsidRDefault="009A3095" w:rsidP="00C13F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1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обеспечение оборудованием помещений в соответствии с санитарно-гигиеническими нормами</w:t>
            </w:r>
          </w:p>
        </w:tc>
        <w:tc>
          <w:tcPr>
            <w:tcW w:w="870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ГБУСО «Себежский дом-интернат для престарелых и инвалидов»</w:t>
            </w:r>
          </w:p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65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за счет внебюджетных поступлений организации или за счет средств областного бюджета</w:t>
            </w:r>
          </w:p>
        </w:tc>
      </w:tr>
      <w:tr w:rsidR="009A3095" w:rsidRPr="00E86AB0" w:rsidTr="00E86AB0">
        <w:tc>
          <w:tcPr>
            <w:tcW w:w="230" w:type="pct"/>
          </w:tcPr>
          <w:p w:rsidR="009A3095" w:rsidRPr="00E86AB0" w:rsidRDefault="009A3095" w:rsidP="00E86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822" w:type="pct"/>
          </w:tcPr>
          <w:p w:rsidR="009A3095" w:rsidRPr="00E86AB0" w:rsidRDefault="009A3095" w:rsidP="00C13FD6">
            <w:pPr>
              <w:pStyle w:val="ConsPlusNormal"/>
              <w:rPr>
                <w:rFonts w:ascii="Times New Roman" w:hAnsi="Times New Roman" w:cs="Times New Roman"/>
              </w:rPr>
            </w:pPr>
            <w:r w:rsidRPr="00E86AB0">
              <w:rPr>
                <w:rFonts w:ascii="Times New Roman" w:hAnsi="Times New Roman" w:cs="Times New Roman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338" w:type="pct"/>
          </w:tcPr>
          <w:p w:rsidR="009A3095" w:rsidRPr="00BE3D08" w:rsidRDefault="009A3095" w:rsidP="00C13F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339" w:type="pct"/>
          </w:tcPr>
          <w:p w:rsidR="009A3095" w:rsidRPr="00BE3D08" w:rsidRDefault="009A3095" w:rsidP="00C13F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11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 xml:space="preserve">наличие в штатном расписании квалифицированных специалистов; </w:t>
            </w:r>
          </w:p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соблюдение норм обеспечения оборудованием помещений</w:t>
            </w:r>
          </w:p>
        </w:tc>
        <w:tc>
          <w:tcPr>
            <w:tcW w:w="870" w:type="pct"/>
          </w:tcPr>
          <w:p w:rsidR="009A3095" w:rsidRPr="00E86AB0" w:rsidRDefault="009A3095" w:rsidP="0034624C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ГБУСО «Себежский дом-интернат для престарелых и инвалидов»</w:t>
            </w:r>
          </w:p>
          <w:p w:rsidR="009A3095" w:rsidRPr="00E86AB0" w:rsidRDefault="009A3095" w:rsidP="00346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65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9A3095" w:rsidRPr="00E86AB0" w:rsidTr="0034624C">
        <w:trPr>
          <w:trHeight w:val="60"/>
        </w:trPr>
        <w:tc>
          <w:tcPr>
            <w:tcW w:w="230" w:type="pct"/>
          </w:tcPr>
          <w:p w:rsidR="009A3095" w:rsidRPr="00E86AB0" w:rsidRDefault="009A3095" w:rsidP="00E86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822" w:type="pct"/>
          </w:tcPr>
          <w:p w:rsidR="009A3095" w:rsidRPr="00E86AB0" w:rsidRDefault="009A3095" w:rsidP="00C13FD6">
            <w:pPr>
              <w:pStyle w:val="ConsPlusNormal"/>
              <w:rPr>
                <w:rFonts w:ascii="Times New Roman" w:hAnsi="Times New Roman" w:cs="Times New Roman"/>
              </w:rPr>
            </w:pPr>
            <w:r w:rsidRPr="00E86AB0">
              <w:rPr>
                <w:rFonts w:ascii="Times New Roman" w:hAnsi="Times New Roman" w:cs="Times New Roman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338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339" w:type="pct"/>
          </w:tcPr>
          <w:p w:rsidR="009A3095" w:rsidRPr="00BE3D08" w:rsidRDefault="009A3095" w:rsidP="00C13F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1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соблюдение санитарно-гигиенических норм оборудования санузлов</w:t>
            </w:r>
          </w:p>
        </w:tc>
        <w:tc>
          <w:tcPr>
            <w:tcW w:w="870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ГБУСО «Себежский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AB0">
              <w:rPr>
                <w:rFonts w:ascii="Times New Roman" w:hAnsi="Times New Roman"/>
                <w:sz w:val="20"/>
                <w:szCs w:val="20"/>
              </w:rPr>
              <w:t>дом-интернат для престарелых и инвалидов»</w:t>
            </w:r>
          </w:p>
        </w:tc>
        <w:tc>
          <w:tcPr>
            <w:tcW w:w="637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652" w:type="pct"/>
          </w:tcPr>
          <w:p w:rsidR="009A3095" w:rsidRPr="0034624C" w:rsidRDefault="009A3095" w:rsidP="00C13FD6">
            <w:pPr>
              <w:rPr>
                <w:rFonts w:ascii="Times New Roman" w:hAnsi="Times New Roman"/>
                <w:sz w:val="19"/>
                <w:szCs w:val="19"/>
              </w:rPr>
            </w:pPr>
            <w:r w:rsidRPr="0034624C">
              <w:rPr>
                <w:rFonts w:ascii="Times New Roman" w:hAnsi="Times New Roman"/>
                <w:sz w:val="19"/>
                <w:szCs w:val="19"/>
              </w:rPr>
              <w:t>за счет внебюджетных поступлений организации или за счет средств областного бюджета</w:t>
            </w:r>
          </w:p>
        </w:tc>
      </w:tr>
      <w:tr w:rsidR="009A3095" w:rsidRPr="00E86AB0" w:rsidTr="00E86AB0">
        <w:tc>
          <w:tcPr>
            <w:tcW w:w="230" w:type="pct"/>
          </w:tcPr>
          <w:p w:rsidR="009A3095" w:rsidRPr="00E86AB0" w:rsidRDefault="009A3095" w:rsidP="00E86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5.2.10.</w:t>
            </w:r>
          </w:p>
        </w:tc>
        <w:tc>
          <w:tcPr>
            <w:tcW w:w="822" w:type="pct"/>
          </w:tcPr>
          <w:p w:rsidR="009A3095" w:rsidRPr="00E86AB0" w:rsidRDefault="009A3095" w:rsidP="00C13FD6">
            <w:pPr>
              <w:pStyle w:val="ConsPlusNormal"/>
              <w:rPr>
                <w:rFonts w:ascii="Times New Roman" w:hAnsi="Times New Roman" w:cs="Times New Roman"/>
              </w:rPr>
            </w:pPr>
            <w:r w:rsidRPr="00E86AB0">
              <w:rPr>
                <w:rFonts w:ascii="Times New Roman" w:hAnsi="Times New Roman" w:cs="Times New Roman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338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339" w:type="pct"/>
          </w:tcPr>
          <w:p w:rsidR="009A3095" w:rsidRPr="00BE3D08" w:rsidRDefault="009A3095" w:rsidP="00C13F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1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установление правил внутреннего порядка</w:t>
            </w:r>
          </w:p>
        </w:tc>
        <w:tc>
          <w:tcPr>
            <w:tcW w:w="870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ГБУСО «Себежский  дом-интернат для престарелых и инвалидов»</w:t>
            </w:r>
          </w:p>
        </w:tc>
        <w:tc>
          <w:tcPr>
            <w:tcW w:w="637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65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9A3095" w:rsidRPr="00E86AB0" w:rsidTr="00025F4E">
        <w:trPr>
          <w:trHeight w:val="4681"/>
        </w:trPr>
        <w:tc>
          <w:tcPr>
            <w:tcW w:w="230" w:type="pct"/>
          </w:tcPr>
          <w:p w:rsidR="009A3095" w:rsidRPr="00E86AB0" w:rsidRDefault="009A3095" w:rsidP="00E86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82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</w:t>
            </w:r>
          </w:p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339" w:type="pct"/>
          </w:tcPr>
          <w:p w:rsidR="009A3095" w:rsidRPr="00BE3D08" w:rsidRDefault="009A3095" w:rsidP="00C13F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12" w:type="pct"/>
          </w:tcPr>
          <w:p w:rsidR="009A3095" w:rsidRPr="00E86AB0" w:rsidRDefault="009A3095" w:rsidP="00E86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улучшение показателя</w:t>
            </w:r>
          </w:p>
          <w:p w:rsidR="009A3095" w:rsidRPr="00E86AB0" w:rsidRDefault="009A3095" w:rsidP="00E86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достигается за счет</w:t>
            </w:r>
          </w:p>
          <w:p w:rsidR="009A3095" w:rsidRPr="00E86AB0" w:rsidRDefault="009A3095" w:rsidP="00E86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реализации мероприятий по всему сводному плану</w:t>
            </w:r>
          </w:p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870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ГБУСО «Себежский дом-интернат для престарелых и инвалидов»</w:t>
            </w:r>
          </w:p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652" w:type="pct"/>
          </w:tcPr>
          <w:p w:rsidR="009A3095" w:rsidRPr="00E86AB0" w:rsidRDefault="009A3095" w:rsidP="00C13FD6">
            <w:pPr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</w:tbl>
    <w:p w:rsidR="009A3095" w:rsidRDefault="009A3095" w:rsidP="00487A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4F25">
        <w:rPr>
          <w:rFonts w:ascii="Times New Roman" w:hAnsi="Times New Roman"/>
          <w:sz w:val="20"/>
          <w:szCs w:val="20"/>
        </w:rPr>
        <w:t>ГБУСО «</w:t>
      </w:r>
      <w:r>
        <w:rPr>
          <w:rFonts w:ascii="Times New Roman" w:hAnsi="Times New Roman"/>
          <w:sz w:val="20"/>
          <w:szCs w:val="20"/>
        </w:rPr>
        <w:t>Себежский</w:t>
      </w:r>
      <w:r w:rsidRPr="00084F25">
        <w:rPr>
          <w:rFonts w:ascii="Times New Roman" w:hAnsi="Times New Roman"/>
          <w:sz w:val="20"/>
          <w:szCs w:val="20"/>
        </w:rPr>
        <w:t xml:space="preserve"> дом- интернат для престарелых и инвалидов»;</w:t>
      </w:r>
    </w:p>
    <w:p w:rsidR="009A3095" w:rsidRDefault="009A3095" w:rsidP="00487A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095" w:rsidRPr="00487ACB" w:rsidRDefault="009A3095" w:rsidP="00487A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A3095" w:rsidRPr="00487ACB" w:rsidSect="0034624C">
      <w:headerReference w:type="default" r:id="rId6"/>
      <w:pgSz w:w="16838" w:h="11906" w:orient="landscape"/>
      <w:pgMar w:top="0" w:right="851" w:bottom="46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95" w:rsidRDefault="009A3095" w:rsidP="008A67E0">
      <w:pPr>
        <w:spacing w:after="0" w:line="240" w:lineRule="auto"/>
      </w:pPr>
      <w:r>
        <w:separator/>
      </w:r>
    </w:p>
  </w:endnote>
  <w:endnote w:type="continuationSeparator" w:id="1">
    <w:p w:rsidR="009A3095" w:rsidRDefault="009A3095" w:rsidP="008A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95" w:rsidRDefault="009A3095" w:rsidP="008A67E0">
      <w:pPr>
        <w:spacing w:after="0" w:line="240" w:lineRule="auto"/>
      </w:pPr>
      <w:r>
        <w:separator/>
      </w:r>
    </w:p>
  </w:footnote>
  <w:footnote w:type="continuationSeparator" w:id="1">
    <w:p w:rsidR="009A3095" w:rsidRDefault="009A3095" w:rsidP="008A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95" w:rsidRDefault="009A309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A3095" w:rsidRDefault="009A30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5A5"/>
    <w:rsid w:val="00007356"/>
    <w:rsid w:val="00010E6B"/>
    <w:rsid w:val="00012F2A"/>
    <w:rsid w:val="00017C02"/>
    <w:rsid w:val="00025F4E"/>
    <w:rsid w:val="00032D62"/>
    <w:rsid w:val="00075EFE"/>
    <w:rsid w:val="00080470"/>
    <w:rsid w:val="00084F25"/>
    <w:rsid w:val="000C20F1"/>
    <w:rsid w:val="000C276D"/>
    <w:rsid w:val="00120746"/>
    <w:rsid w:val="00187821"/>
    <w:rsid w:val="001B236E"/>
    <w:rsid w:val="001C75A5"/>
    <w:rsid w:val="001D03AA"/>
    <w:rsid w:val="0021425E"/>
    <w:rsid w:val="0024133C"/>
    <w:rsid w:val="002619B8"/>
    <w:rsid w:val="00273DE9"/>
    <w:rsid w:val="00276666"/>
    <w:rsid w:val="002A3364"/>
    <w:rsid w:val="002E0E0D"/>
    <w:rsid w:val="002E1CE3"/>
    <w:rsid w:val="002E728B"/>
    <w:rsid w:val="002F553D"/>
    <w:rsid w:val="00306E7A"/>
    <w:rsid w:val="0031088C"/>
    <w:rsid w:val="0032448C"/>
    <w:rsid w:val="00343FE9"/>
    <w:rsid w:val="0034624C"/>
    <w:rsid w:val="00357962"/>
    <w:rsid w:val="003915F3"/>
    <w:rsid w:val="003A1625"/>
    <w:rsid w:val="003C7BC2"/>
    <w:rsid w:val="004079B6"/>
    <w:rsid w:val="00437F3D"/>
    <w:rsid w:val="00476A51"/>
    <w:rsid w:val="00487ACB"/>
    <w:rsid w:val="004A002A"/>
    <w:rsid w:val="004E7F69"/>
    <w:rsid w:val="005025B5"/>
    <w:rsid w:val="00503F32"/>
    <w:rsid w:val="0053489D"/>
    <w:rsid w:val="00555E56"/>
    <w:rsid w:val="005755A9"/>
    <w:rsid w:val="00576265"/>
    <w:rsid w:val="005925FD"/>
    <w:rsid w:val="005E4964"/>
    <w:rsid w:val="006030C4"/>
    <w:rsid w:val="00632B4D"/>
    <w:rsid w:val="00644753"/>
    <w:rsid w:val="006A2AC6"/>
    <w:rsid w:val="006A5157"/>
    <w:rsid w:val="006B5E43"/>
    <w:rsid w:val="006E1D90"/>
    <w:rsid w:val="006F4409"/>
    <w:rsid w:val="00776116"/>
    <w:rsid w:val="007A4080"/>
    <w:rsid w:val="007C32E9"/>
    <w:rsid w:val="007D765C"/>
    <w:rsid w:val="007F6F3A"/>
    <w:rsid w:val="007F73D9"/>
    <w:rsid w:val="00803FF2"/>
    <w:rsid w:val="00820705"/>
    <w:rsid w:val="00863FB6"/>
    <w:rsid w:val="00895FC8"/>
    <w:rsid w:val="008A67E0"/>
    <w:rsid w:val="008B0420"/>
    <w:rsid w:val="008C2FF6"/>
    <w:rsid w:val="008D77C4"/>
    <w:rsid w:val="008E4897"/>
    <w:rsid w:val="008E76B9"/>
    <w:rsid w:val="009558ED"/>
    <w:rsid w:val="00986A7C"/>
    <w:rsid w:val="009A3095"/>
    <w:rsid w:val="009A7B76"/>
    <w:rsid w:val="009B3C8A"/>
    <w:rsid w:val="009D6309"/>
    <w:rsid w:val="009D6CE5"/>
    <w:rsid w:val="009F3D67"/>
    <w:rsid w:val="00A2549F"/>
    <w:rsid w:val="00A47DE6"/>
    <w:rsid w:val="00A47FE4"/>
    <w:rsid w:val="00A52193"/>
    <w:rsid w:val="00A710F8"/>
    <w:rsid w:val="00A74801"/>
    <w:rsid w:val="00AC275E"/>
    <w:rsid w:val="00B369BA"/>
    <w:rsid w:val="00B4474A"/>
    <w:rsid w:val="00B6046C"/>
    <w:rsid w:val="00B72D32"/>
    <w:rsid w:val="00BC5DE4"/>
    <w:rsid w:val="00BE3D08"/>
    <w:rsid w:val="00C00992"/>
    <w:rsid w:val="00C1194D"/>
    <w:rsid w:val="00C13FD6"/>
    <w:rsid w:val="00C31B9C"/>
    <w:rsid w:val="00C519A2"/>
    <w:rsid w:val="00C70F41"/>
    <w:rsid w:val="00C83AAA"/>
    <w:rsid w:val="00CA0A9D"/>
    <w:rsid w:val="00CA4149"/>
    <w:rsid w:val="00CB62E0"/>
    <w:rsid w:val="00CC1FBE"/>
    <w:rsid w:val="00CD0440"/>
    <w:rsid w:val="00CE0D8B"/>
    <w:rsid w:val="00D07A6A"/>
    <w:rsid w:val="00D12869"/>
    <w:rsid w:val="00D3157C"/>
    <w:rsid w:val="00D56B80"/>
    <w:rsid w:val="00D84364"/>
    <w:rsid w:val="00D9102D"/>
    <w:rsid w:val="00DC4379"/>
    <w:rsid w:val="00DD38A3"/>
    <w:rsid w:val="00DE5DD7"/>
    <w:rsid w:val="00E07E73"/>
    <w:rsid w:val="00E75EF0"/>
    <w:rsid w:val="00E863D8"/>
    <w:rsid w:val="00E86AB0"/>
    <w:rsid w:val="00E934C6"/>
    <w:rsid w:val="00E9542F"/>
    <w:rsid w:val="00ED17A1"/>
    <w:rsid w:val="00EE4F13"/>
    <w:rsid w:val="00F57934"/>
    <w:rsid w:val="00F67636"/>
    <w:rsid w:val="00FA017A"/>
    <w:rsid w:val="00FA5CF0"/>
    <w:rsid w:val="00FD5521"/>
    <w:rsid w:val="00F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0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67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uiPriority w:val="99"/>
    <w:rsid w:val="008D77C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customStyle="1" w:styleId="1">
    <w:name w:val="Сетка таблицы1"/>
    <w:uiPriority w:val="99"/>
    <w:rsid w:val="00C13FD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0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5</Pages>
  <Words>1023</Words>
  <Characters>5834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2017-03-28T08:48:00Z</cp:lastPrinted>
  <dcterms:created xsi:type="dcterms:W3CDTF">2017-03-23T11:54:00Z</dcterms:created>
  <dcterms:modified xsi:type="dcterms:W3CDTF">2017-03-28T13:19:00Z</dcterms:modified>
</cp:coreProperties>
</file>